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4" w:rsidRDefault="004846B4" w:rsidP="00DC50B9"/>
    <w:p w:rsidR="004846B4" w:rsidRDefault="004846B4" w:rsidP="00DC50B9"/>
    <w:p w:rsidR="004846B4" w:rsidRDefault="004846B4" w:rsidP="00DC50B9"/>
    <w:p w:rsidR="004846B4" w:rsidRDefault="00A02D82" w:rsidP="004846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November 5</w:t>
      </w:r>
      <w:r w:rsidR="004846B4">
        <w:rPr>
          <w:rFonts w:ascii="Times New Roman" w:hAnsi="Times New Roman"/>
          <w:b/>
          <w:sz w:val="32"/>
          <w:szCs w:val="32"/>
        </w:rPr>
        <w:t>, 2014</w:t>
      </w:r>
    </w:p>
    <w:p w:rsidR="009D4B43" w:rsidRDefault="009D4B43" w:rsidP="004846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846B4" w:rsidRPr="004846B4" w:rsidRDefault="004846B4" w:rsidP="004846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QUIZ #</w:t>
      </w:r>
      <w:r w:rsidR="00A02D82">
        <w:rPr>
          <w:rFonts w:ascii="Times New Roman" w:hAnsi="Times New Roman"/>
          <w:b/>
          <w:sz w:val="32"/>
          <w:szCs w:val="32"/>
        </w:rPr>
        <w:t>3</w:t>
      </w:r>
    </w:p>
    <w:p w:rsidR="004846B4" w:rsidRDefault="004846B4" w:rsidP="00DC50B9"/>
    <w:p w:rsidR="004846B4" w:rsidRDefault="004846B4" w:rsidP="00DC50B9"/>
    <w:p w:rsidR="004846B4" w:rsidRPr="004846B4" w:rsidRDefault="004846B4" w:rsidP="00DC50B9">
      <w:pPr>
        <w:rPr>
          <w:rFonts w:ascii="Times New Roman" w:hAnsi="Times New Roman"/>
          <w:sz w:val="24"/>
          <w:szCs w:val="24"/>
        </w:rPr>
      </w:pPr>
    </w:p>
    <w:p w:rsidR="00734D55" w:rsidRPr="004846B4" w:rsidRDefault="00734D55" w:rsidP="00DC50B9">
      <w:pPr>
        <w:rPr>
          <w:rFonts w:ascii="Times New Roman" w:hAnsi="Times New Roman"/>
          <w:sz w:val="24"/>
          <w:szCs w:val="24"/>
        </w:rPr>
      </w:pPr>
    </w:p>
    <w:p w:rsidR="00E11F6A" w:rsidRDefault="00C127FF" w:rsidP="00DC50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79D8">
        <w:rPr>
          <w:rFonts w:ascii="Times New Roman" w:hAnsi="Times New Roman"/>
          <w:sz w:val="24"/>
          <w:szCs w:val="24"/>
        </w:rPr>
        <w:t>During the last timed down of the first half, 2/13</w:t>
      </w:r>
      <w:r w:rsidR="00E11F6A">
        <w:rPr>
          <w:rFonts w:ascii="Times New Roman" w:hAnsi="Times New Roman"/>
          <w:sz w:val="24"/>
          <w:szCs w:val="24"/>
        </w:rPr>
        <w:t xml:space="preserve"> from the A5. A11 retreats into his end zone to attempt a pass but is downed for an apparent safety. During the down, B52 is called for defensive holding on receiver A88 during the play.</w:t>
      </w:r>
    </w:p>
    <w:p w:rsidR="00E11F6A" w:rsidRDefault="00E11F6A" w:rsidP="00E11F6A">
      <w:pPr>
        <w:rPr>
          <w:rFonts w:ascii="Times New Roman" w:hAnsi="Times New Roman"/>
          <w:sz w:val="24"/>
          <w:szCs w:val="24"/>
        </w:rPr>
      </w:pPr>
    </w:p>
    <w:p w:rsidR="00E11F6A" w:rsidRDefault="00E11F6A" w:rsidP="00E11F6A">
      <w:pPr>
        <w:rPr>
          <w:rFonts w:ascii="Times New Roman" w:hAnsi="Times New Roman"/>
          <w:sz w:val="24"/>
          <w:szCs w:val="24"/>
        </w:rPr>
      </w:pPr>
    </w:p>
    <w:p w:rsidR="00E11F6A" w:rsidRDefault="00E11F6A" w:rsidP="00E11F6A">
      <w:pPr>
        <w:rPr>
          <w:rFonts w:ascii="Times New Roman" w:hAnsi="Times New Roman"/>
          <w:sz w:val="24"/>
          <w:szCs w:val="24"/>
        </w:rPr>
      </w:pPr>
    </w:p>
    <w:p w:rsidR="00E11F6A" w:rsidRPr="00E11F6A" w:rsidRDefault="00E11F6A" w:rsidP="00E11F6A">
      <w:pPr>
        <w:rPr>
          <w:rFonts w:ascii="Times New Roman" w:hAnsi="Times New Roman"/>
          <w:sz w:val="24"/>
          <w:szCs w:val="24"/>
        </w:rPr>
      </w:pPr>
    </w:p>
    <w:p w:rsidR="00DC50B9" w:rsidRPr="004846B4" w:rsidRDefault="00C127FF" w:rsidP="00DC50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76C83">
        <w:rPr>
          <w:rFonts w:ascii="Palatino Linotype" w:hAnsi="Palatino Linotype"/>
          <w:sz w:val="24"/>
          <w:szCs w:val="24"/>
        </w:rPr>
        <w:t>/</w:t>
      </w:r>
      <w:r w:rsidR="00E11F6A">
        <w:rPr>
          <w:rFonts w:ascii="Palatino Linotype" w:hAnsi="Palatino Linotype"/>
          <w:sz w:val="24"/>
          <w:szCs w:val="24"/>
        </w:rPr>
        <w:t>14</w:t>
      </w:r>
      <w:r w:rsidRPr="00D76C83">
        <w:rPr>
          <w:rFonts w:ascii="Palatino Linotype" w:hAnsi="Palatino Linotype"/>
          <w:sz w:val="24"/>
          <w:szCs w:val="24"/>
        </w:rPr>
        <w:t xml:space="preserve"> from the </w:t>
      </w:r>
      <w:r w:rsidR="00E11F6A">
        <w:rPr>
          <w:rFonts w:ascii="Palatino Linotype" w:hAnsi="Palatino Linotype"/>
          <w:sz w:val="24"/>
          <w:szCs w:val="24"/>
        </w:rPr>
        <w:t>K40</w:t>
      </w:r>
      <w:r w:rsidRPr="00D76C83">
        <w:rPr>
          <w:rFonts w:ascii="Palatino Linotype" w:hAnsi="Palatino Linotype"/>
          <w:sz w:val="24"/>
          <w:szCs w:val="24"/>
        </w:rPr>
        <w:t>. K3</w:t>
      </w:r>
      <w:r w:rsidR="00E11F6A">
        <w:rPr>
          <w:rFonts w:ascii="Palatino Linotype" w:hAnsi="Palatino Linotype"/>
          <w:sz w:val="24"/>
          <w:szCs w:val="24"/>
        </w:rPr>
        <w:t xml:space="preserve">’s punt goes high in the </w:t>
      </w:r>
      <w:r w:rsidR="0022062A">
        <w:rPr>
          <w:rFonts w:ascii="Palatino Linotype" w:hAnsi="Palatino Linotype"/>
          <w:sz w:val="24"/>
          <w:szCs w:val="24"/>
        </w:rPr>
        <w:t xml:space="preserve">air. </w:t>
      </w:r>
      <w:r w:rsidR="00E11F6A">
        <w:rPr>
          <w:rFonts w:ascii="Palatino Linotype" w:hAnsi="Palatino Linotype"/>
          <w:sz w:val="24"/>
          <w:szCs w:val="24"/>
        </w:rPr>
        <w:t>R</w:t>
      </w:r>
      <w:r w:rsidR="00C5476A">
        <w:rPr>
          <w:rFonts w:ascii="Palatino Linotype" w:hAnsi="Palatino Linotype"/>
          <w:sz w:val="24"/>
          <w:szCs w:val="24"/>
        </w:rPr>
        <w:t>4</w:t>
      </w:r>
      <w:r w:rsidR="00E11F6A">
        <w:rPr>
          <w:rFonts w:ascii="Palatino Linotype" w:hAnsi="Palatino Linotype"/>
          <w:sz w:val="24"/>
          <w:szCs w:val="24"/>
        </w:rPr>
        <w:t xml:space="preserve">3 makes a valid fair catch signal, but runs away from the ball as it comes down the ball bounces towards the end zone. R43 seeing </w:t>
      </w:r>
      <w:r w:rsidR="00C5476A">
        <w:rPr>
          <w:rFonts w:ascii="Palatino Linotype" w:hAnsi="Palatino Linotype"/>
          <w:sz w:val="24"/>
          <w:szCs w:val="24"/>
        </w:rPr>
        <w:t>K92 may ground the ball inside the 5, blocks K92 at the R6. The ball goes into the end zone</w:t>
      </w:r>
      <w:r w:rsidRPr="00D76C83">
        <w:rPr>
          <w:rFonts w:ascii="Palatino Linotype" w:hAnsi="Palatino Linotype"/>
          <w:sz w:val="24"/>
          <w:szCs w:val="24"/>
        </w:rPr>
        <w:t>.</w:t>
      </w:r>
    </w:p>
    <w:p w:rsidR="00734D55" w:rsidRPr="004846B4" w:rsidRDefault="00734D55" w:rsidP="00734D55">
      <w:pPr>
        <w:rPr>
          <w:rFonts w:ascii="Times New Roman" w:hAnsi="Times New Roman"/>
          <w:sz w:val="24"/>
          <w:szCs w:val="24"/>
        </w:rPr>
      </w:pPr>
    </w:p>
    <w:p w:rsidR="00DC50B9" w:rsidRPr="004846B4" w:rsidRDefault="00DC50B9">
      <w:pPr>
        <w:rPr>
          <w:rFonts w:ascii="Times New Roman" w:hAnsi="Times New Roman"/>
          <w:sz w:val="24"/>
          <w:szCs w:val="24"/>
        </w:rPr>
      </w:pPr>
    </w:p>
    <w:p w:rsidR="00DC50B9" w:rsidRPr="004846B4" w:rsidRDefault="00DC50B9">
      <w:pPr>
        <w:rPr>
          <w:rFonts w:ascii="Times New Roman" w:hAnsi="Times New Roman"/>
          <w:sz w:val="24"/>
          <w:szCs w:val="24"/>
        </w:rPr>
      </w:pPr>
    </w:p>
    <w:p w:rsidR="00734D55" w:rsidRPr="00080EA3" w:rsidRDefault="00080EA3" w:rsidP="005442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0EA3">
        <w:rPr>
          <w:rFonts w:ascii="Times New Roman" w:hAnsi="Times New Roman"/>
          <w:sz w:val="24"/>
          <w:szCs w:val="24"/>
        </w:rPr>
        <w:t xml:space="preserve"> </w:t>
      </w:r>
      <w:r w:rsidRPr="00080EA3">
        <w:rPr>
          <w:rFonts w:ascii="Palatino Linotype" w:hAnsi="Palatino Linotype"/>
          <w:sz w:val="24"/>
          <w:szCs w:val="24"/>
        </w:rPr>
        <w:t xml:space="preserve">K free kick at the K-40. The ball is </w:t>
      </w:r>
      <w:r w:rsidR="005F5DDE">
        <w:rPr>
          <w:rFonts w:ascii="Palatino Linotype" w:hAnsi="Palatino Linotype"/>
          <w:sz w:val="24"/>
          <w:szCs w:val="24"/>
        </w:rPr>
        <w:t>popped up and caught on the fly by K23 at the R40. There were no R players in the area where the ball was caught</w:t>
      </w:r>
      <w:r w:rsidRPr="00080EA3">
        <w:rPr>
          <w:rFonts w:ascii="Palatino Linotype" w:hAnsi="Palatino Linotype"/>
          <w:sz w:val="24"/>
          <w:szCs w:val="24"/>
        </w:rPr>
        <w:t xml:space="preserve">. </w:t>
      </w:r>
    </w:p>
    <w:p w:rsidR="00734D55" w:rsidRPr="004846B4" w:rsidRDefault="00734D55" w:rsidP="00734D55">
      <w:pPr>
        <w:rPr>
          <w:rFonts w:ascii="Times New Roman" w:hAnsi="Times New Roman"/>
          <w:sz w:val="24"/>
          <w:szCs w:val="24"/>
        </w:rPr>
      </w:pPr>
    </w:p>
    <w:p w:rsidR="00734D55" w:rsidRPr="004846B4" w:rsidRDefault="00734D55" w:rsidP="00734D55">
      <w:pPr>
        <w:rPr>
          <w:rFonts w:ascii="Times New Roman" w:hAnsi="Times New Roman"/>
          <w:sz w:val="24"/>
          <w:szCs w:val="24"/>
        </w:rPr>
      </w:pPr>
    </w:p>
    <w:p w:rsidR="00734D55" w:rsidRPr="004846B4" w:rsidRDefault="00734D55" w:rsidP="00734D55">
      <w:pPr>
        <w:rPr>
          <w:rFonts w:ascii="Times New Roman" w:hAnsi="Times New Roman"/>
          <w:sz w:val="24"/>
          <w:szCs w:val="24"/>
        </w:rPr>
      </w:pPr>
    </w:p>
    <w:p w:rsidR="00F812E4" w:rsidRDefault="00080EA3" w:rsidP="00734D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1F00">
        <w:rPr>
          <w:rFonts w:ascii="Times New Roman" w:hAnsi="Times New Roman"/>
          <w:sz w:val="24"/>
          <w:szCs w:val="24"/>
        </w:rPr>
        <w:t xml:space="preserve">A 3/1 at A10. </w:t>
      </w:r>
      <w:r w:rsidR="00F812E4">
        <w:rPr>
          <w:rFonts w:ascii="Times New Roman" w:hAnsi="Times New Roman"/>
          <w:sz w:val="24"/>
          <w:szCs w:val="24"/>
        </w:rPr>
        <w:t>B77 tackles A22 with a hard but legal tackle at the line of scrimmage. A23, thinking the tackle was illegal, jumps to his feet and punches B77. B55 retaliates by pushing A23 to the ground.</w:t>
      </w:r>
    </w:p>
    <w:p w:rsidR="00F812E4" w:rsidRDefault="00F812E4" w:rsidP="00F812E4">
      <w:pPr>
        <w:rPr>
          <w:rFonts w:ascii="Times New Roman" w:hAnsi="Times New Roman"/>
          <w:sz w:val="24"/>
          <w:szCs w:val="24"/>
        </w:rPr>
      </w:pPr>
    </w:p>
    <w:p w:rsidR="00F812E4" w:rsidRDefault="00F812E4" w:rsidP="00F812E4">
      <w:pPr>
        <w:rPr>
          <w:rFonts w:ascii="Times New Roman" w:hAnsi="Times New Roman"/>
          <w:sz w:val="24"/>
          <w:szCs w:val="24"/>
        </w:rPr>
      </w:pPr>
    </w:p>
    <w:p w:rsidR="00F812E4" w:rsidRDefault="00F812E4" w:rsidP="00F812E4">
      <w:pPr>
        <w:rPr>
          <w:rFonts w:ascii="Times New Roman" w:hAnsi="Times New Roman"/>
          <w:sz w:val="24"/>
          <w:szCs w:val="24"/>
        </w:rPr>
      </w:pPr>
    </w:p>
    <w:p w:rsidR="00F812E4" w:rsidRPr="00F812E4" w:rsidRDefault="00F812E4" w:rsidP="00F812E4">
      <w:pPr>
        <w:rPr>
          <w:rFonts w:ascii="Times New Roman" w:hAnsi="Times New Roman"/>
          <w:sz w:val="24"/>
          <w:szCs w:val="24"/>
        </w:rPr>
      </w:pPr>
    </w:p>
    <w:p w:rsidR="000423C9" w:rsidRPr="000423C9" w:rsidRDefault="000423C9" w:rsidP="00734D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4/3 from the 50. A 43 sweeps to the right with A64 as lead blocker. A64 contacts B23 with the initial contact 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with B23’s hands that are below waist level and the block continues into B23’s knees, A43 is downed at the B40.</w:t>
      </w:r>
    </w:p>
    <w:p w:rsidR="00734D55" w:rsidRDefault="00734D55" w:rsidP="00734D55">
      <w:pPr>
        <w:rPr>
          <w:rFonts w:ascii="Times New Roman" w:hAnsi="Times New Roman"/>
          <w:sz w:val="24"/>
          <w:szCs w:val="24"/>
        </w:rPr>
      </w:pPr>
    </w:p>
    <w:p w:rsidR="00080EA3" w:rsidRPr="004846B4" w:rsidRDefault="00080EA3" w:rsidP="00734D55">
      <w:pPr>
        <w:rPr>
          <w:rFonts w:ascii="Times New Roman" w:hAnsi="Times New Roman"/>
          <w:sz w:val="24"/>
          <w:szCs w:val="24"/>
        </w:rPr>
      </w:pPr>
    </w:p>
    <w:p w:rsidR="00734D55" w:rsidRPr="004846B4" w:rsidRDefault="00734D55" w:rsidP="00734D55">
      <w:pPr>
        <w:rPr>
          <w:rFonts w:ascii="Times New Roman" w:hAnsi="Times New Roman"/>
          <w:sz w:val="24"/>
          <w:szCs w:val="24"/>
        </w:rPr>
      </w:pPr>
    </w:p>
    <w:p w:rsidR="00734D55" w:rsidRPr="00080EA3" w:rsidRDefault="00080EA3" w:rsidP="00734D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76C83">
        <w:rPr>
          <w:rFonts w:ascii="Palatino Linotype" w:hAnsi="Palatino Linotype"/>
          <w:sz w:val="24"/>
          <w:szCs w:val="24"/>
        </w:rPr>
        <w:t>1/10 at the B-40. A11 is in a shotgun formation. A77 contacts B21 at the snap and drives him four yards downfield. A11 completes a legal forward pass beyond the neutral zone to end A98 at the B-25 for an apparent first down.</w:t>
      </w:r>
    </w:p>
    <w:p w:rsidR="00080EA3" w:rsidRDefault="00080EA3" w:rsidP="00080EA3">
      <w:pPr>
        <w:rPr>
          <w:rFonts w:ascii="Times New Roman" w:hAnsi="Times New Roman"/>
          <w:sz w:val="24"/>
          <w:szCs w:val="24"/>
        </w:rPr>
      </w:pPr>
    </w:p>
    <w:p w:rsidR="00080EA3" w:rsidRDefault="00080EA3" w:rsidP="00080EA3">
      <w:pPr>
        <w:rPr>
          <w:rFonts w:ascii="Times New Roman" w:hAnsi="Times New Roman"/>
          <w:sz w:val="24"/>
          <w:szCs w:val="24"/>
        </w:rPr>
      </w:pPr>
    </w:p>
    <w:p w:rsidR="00080EA3" w:rsidRDefault="00080EA3" w:rsidP="00080EA3">
      <w:pPr>
        <w:rPr>
          <w:rFonts w:ascii="Times New Roman" w:hAnsi="Times New Roman"/>
          <w:sz w:val="24"/>
          <w:szCs w:val="24"/>
        </w:rPr>
      </w:pPr>
    </w:p>
    <w:p w:rsidR="00080EA3" w:rsidRPr="00080EA3" w:rsidRDefault="00080EA3" w:rsidP="00080E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6C83">
        <w:rPr>
          <w:rFonts w:ascii="Palatino Linotype" w:hAnsi="Palatino Linotype"/>
          <w:sz w:val="24"/>
          <w:szCs w:val="24"/>
        </w:rPr>
        <w:t>K3 kicks off to start the second half. The ball is rolling on R’s 7 when R intentionally kicks the ball into his own end zone, when he sees an opponent ready to fall on it.</w:t>
      </w:r>
    </w:p>
    <w:sectPr w:rsidR="00080EA3" w:rsidRPr="00080E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1A73"/>
    <w:multiLevelType w:val="hybridMultilevel"/>
    <w:tmpl w:val="F324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B9"/>
    <w:rsid w:val="000423C9"/>
    <w:rsid w:val="00080EA3"/>
    <w:rsid w:val="0015602F"/>
    <w:rsid w:val="0022062A"/>
    <w:rsid w:val="00254076"/>
    <w:rsid w:val="004846B4"/>
    <w:rsid w:val="004B740F"/>
    <w:rsid w:val="005F5DDE"/>
    <w:rsid w:val="00647A71"/>
    <w:rsid w:val="00651F00"/>
    <w:rsid w:val="006F440A"/>
    <w:rsid w:val="00734D55"/>
    <w:rsid w:val="007D3246"/>
    <w:rsid w:val="007F5298"/>
    <w:rsid w:val="009D4B43"/>
    <w:rsid w:val="00A02D82"/>
    <w:rsid w:val="00AF2869"/>
    <w:rsid w:val="00B97BB9"/>
    <w:rsid w:val="00C079D8"/>
    <w:rsid w:val="00C127FF"/>
    <w:rsid w:val="00C5476A"/>
    <w:rsid w:val="00C942AB"/>
    <w:rsid w:val="00DB4472"/>
    <w:rsid w:val="00DC50B9"/>
    <w:rsid w:val="00E11F6A"/>
    <w:rsid w:val="00F8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78D5-5514-40DD-BFFC-E8654916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2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550F829E.dotm</Template>
  <TotalTime>95</TotalTime>
  <Pages>2</Pages>
  <Words>310</Words>
  <Characters>1238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Castrovinci, Ronald</dc:creator>
  <cp:keywords/>
  <dc:description/>
  <cp:lastModifiedBy>Castrovinci, Ronald</cp:lastModifiedBy>
  <cp:revision>4</cp:revision>
  <cp:lastPrinted>2014-09-17T12:45:00Z</cp:lastPrinted>
  <dcterms:created xsi:type="dcterms:W3CDTF">2014-10-31T13:43:00Z</dcterms:created>
  <dcterms:modified xsi:type="dcterms:W3CDTF">2014-10-31T15:14:00Z</dcterms:modified>
</cp:coreProperties>
</file>